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D0" w:rsidRDefault="00F003D0" w:rsidP="004B58D4">
      <w:pPr>
        <w:ind w:left="7788" w:firstLine="708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sz w:val="18"/>
          <w:szCs w:val="18"/>
        </w:rPr>
        <w:t>Załącznik nr 10</w:t>
      </w:r>
      <w:bookmarkStart w:id="0" w:name="_GoBack"/>
      <w:bookmarkEnd w:id="0"/>
    </w:p>
    <w:p w:rsidR="00F003D0" w:rsidRDefault="00F003D0" w:rsidP="004B58D4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</w:t>
      </w:r>
      <w:r>
        <w:rPr>
          <w:sz w:val="18"/>
          <w:szCs w:val="18"/>
        </w:rPr>
        <w:t>do Zasad gospodarowania majątkiem trwałym ASP-Wrocław</w:t>
      </w:r>
    </w:p>
    <w:p w:rsidR="00F003D0" w:rsidRDefault="00F003D0" w:rsidP="004B58D4"/>
    <w:p w:rsidR="00F003D0" w:rsidRDefault="00F003D0" w:rsidP="002617A6"/>
    <w:p w:rsidR="00F003D0" w:rsidRDefault="00F003D0" w:rsidP="002617A6">
      <w:pPr>
        <w:jc w:val="center"/>
        <w:rPr>
          <w:b/>
          <w:bCs/>
        </w:rPr>
      </w:pPr>
      <w:r w:rsidRPr="00950A8B">
        <w:rPr>
          <w:b/>
          <w:bCs/>
        </w:rPr>
        <w:t xml:space="preserve">PROTOKÓŁ UJAWNIENIA ŚRODKA TRWAŁEGO </w:t>
      </w:r>
      <w:r>
        <w:rPr>
          <w:b/>
          <w:bCs/>
        </w:rPr>
        <w:t xml:space="preserve"> </w:t>
      </w:r>
      <w:r w:rsidRPr="00950A8B">
        <w:rPr>
          <w:b/>
          <w:bCs/>
        </w:rPr>
        <w:t>NR</w:t>
      </w:r>
      <w:r>
        <w:rPr>
          <w:b/>
          <w:bCs/>
        </w:rPr>
        <w:t xml:space="preserve">  ..…./……</w:t>
      </w:r>
    </w:p>
    <w:p w:rsidR="00F003D0" w:rsidRDefault="00F003D0" w:rsidP="002617A6">
      <w:pPr>
        <w:jc w:val="center"/>
        <w:rPr>
          <w:b/>
          <w:bCs/>
        </w:rPr>
      </w:pPr>
    </w:p>
    <w:p w:rsidR="00F003D0" w:rsidRPr="00950A8B" w:rsidRDefault="00F003D0" w:rsidP="002617A6">
      <w:pPr>
        <w:jc w:val="center"/>
        <w:rPr>
          <w:b/>
          <w:bCs/>
        </w:rPr>
      </w:pPr>
      <w:r>
        <w:rPr>
          <w:b/>
          <w:bCs/>
        </w:rPr>
        <w:t>z dnia …………………</w:t>
      </w:r>
    </w:p>
    <w:p w:rsidR="00F003D0" w:rsidRDefault="00F003D0" w:rsidP="002617A6">
      <w:r>
        <w:t>Komisja w składzie:</w:t>
      </w:r>
    </w:p>
    <w:p w:rsidR="00F003D0" w:rsidRDefault="00F003D0" w:rsidP="002617A6">
      <w:r>
        <w:t>…………………………………………….</w:t>
      </w:r>
      <w:r>
        <w:tab/>
      </w:r>
    </w:p>
    <w:p w:rsidR="00F003D0" w:rsidRDefault="00F003D0" w:rsidP="002617A6">
      <w:r>
        <w:t>…………………………………………….</w:t>
      </w:r>
    </w:p>
    <w:p w:rsidR="00F003D0" w:rsidRDefault="00F003D0" w:rsidP="002617A6">
      <w:r>
        <w:t>…………………………………………….</w:t>
      </w:r>
    </w:p>
    <w:p w:rsidR="00F003D0" w:rsidRDefault="00F003D0" w:rsidP="002617A6"/>
    <w:p w:rsidR="00F003D0" w:rsidRPr="00AF1698" w:rsidRDefault="00F003D0" w:rsidP="002617A6">
      <w:pPr>
        <w:rPr>
          <w:b/>
          <w:bCs/>
          <w:i/>
          <w:iCs/>
        </w:rPr>
      </w:pPr>
      <w:r>
        <w:t>Ujawnia środek trwały, nieobjęty dotychczas ewidencją, a używany w Akademii Sztuk Pięknych im. E. Gepperta we Wrocławiu.</w:t>
      </w:r>
    </w:p>
    <w:p w:rsidR="00F003D0" w:rsidRDefault="00F003D0" w:rsidP="002617A6">
      <w:r>
        <w:t>Wyjaśnienie pochodzenia:</w:t>
      </w:r>
    </w:p>
    <w:p w:rsidR="00F003D0" w:rsidRDefault="00F003D0" w:rsidP="002617A6">
      <w:r>
        <w:t>…………………………………………………………………………………………………………….………………………………………………………………………………………………………….......</w:t>
      </w:r>
    </w:p>
    <w:p w:rsidR="00F003D0" w:rsidRDefault="00F003D0" w:rsidP="002617A6">
      <w:r>
        <w:t>……………………………………………………………………………………………………………...</w:t>
      </w:r>
    </w:p>
    <w:p w:rsidR="00F003D0" w:rsidRDefault="00F003D0" w:rsidP="002617A6">
      <w:r>
        <w:t>……………………………………………………………………………………………………………...</w:t>
      </w:r>
    </w:p>
    <w:p w:rsidR="00F003D0" w:rsidRDefault="00F003D0" w:rsidP="002617A6"/>
    <w:p w:rsidR="00F003D0" w:rsidRDefault="00F003D0" w:rsidP="002617A6">
      <w:r>
        <w:t>Miejsce użytkowania…………………………………</w:t>
      </w:r>
    </w:p>
    <w:p w:rsidR="00F003D0" w:rsidRDefault="00F003D0" w:rsidP="002617A6"/>
    <w:p w:rsidR="00F003D0" w:rsidRDefault="00F003D0" w:rsidP="002617A6">
      <w:r>
        <w:t>Nazwa………………………………………….</w:t>
      </w:r>
    </w:p>
    <w:p w:rsidR="00F003D0" w:rsidRDefault="00F003D0" w:rsidP="002617A6"/>
    <w:p w:rsidR="00F003D0" w:rsidRDefault="00F003D0" w:rsidP="002617A6">
      <w:r>
        <w:t>Nr fabryczny…………………………….……..</w:t>
      </w:r>
    </w:p>
    <w:p w:rsidR="00F003D0" w:rsidRDefault="00F003D0" w:rsidP="002617A6">
      <w:r>
        <w:tab/>
      </w:r>
      <w:r>
        <w:tab/>
        <w:t xml:space="preserve">    </w:t>
      </w:r>
    </w:p>
    <w:p w:rsidR="00F003D0" w:rsidRDefault="00F003D0" w:rsidP="002617A6">
      <w:r>
        <w:t>Rok produkcji</w:t>
      </w:r>
      <w:r>
        <w:tab/>
        <w:t>…………………………..</w:t>
      </w:r>
    </w:p>
    <w:p w:rsidR="00F003D0" w:rsidRDefault="00F003D0" w:rsidP="002617A6">
      <w:r>
        <w:tab/>
      </w:r>
    </w:p>
    <w:p w:rsidR="00F003D0" w:rsidRDefault="00F003D0" w:rsidP="002617A6">
      <w:r>
        <w:t>Załączniki do protokołu……………………………………</w:t>
      </w:r>
    </w:p>
    <w:p w:rsidR="00F003D0" w:rsidRDefault="00F003D0" w:rsidP="002617A6"/>
    <w:p w:rsidR="00F003D0" w:rsidRDefault="00F003D0" w:rsidP="002617A6"/>
    <w:p w:rsidR="00F003D0" w:rsidRDefault="00F003D0" w:rsidP="002617A6"/>
    <w:p w:rsidR="00F003D0" w:rsidRDefault="00F003D0" w:rsidP="002617A6">
      <w:pPr>
        <w:ind w:left="3540" w:firstLine="708"/>
        <w:rPr>
          <w:b/>
          <w:bCs/>
        </w:rPr>
      </w:pPr>
      <w:r>
        <w:rPr>
          <w:b/>
          <w:bCs/>
        </w:rPr>
        <w:t>…………………………          ………………..</w:t>
      </w:r>
    </w:p>
    <w:p w:rsidR="00F003D0" w:rsidRPr="005B4DE4" w:rsidRDefault="00F003D0" w:rsidP="002617A6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i/>
          <w:iCs/>
        </w:rPr>
        <w:t>(data</w:t>
      </w:r>
      <w:r w:rsidRPr="005B4DE4">
        <w:rPr>
          <w:i/>
          <w:iCs/>
        </w:rPr>
        <w:t xml:space="preserve">)                     </w:t>
      </w:r>
      <w:r>
        <w:rPr>
          <w:i/>
          <w:iCs/>
        </w:rPr>
        <w:t xml:space="preserve">                 </w:t>
      </w:r>
      <w:r w:rsidRPr="005B4DE4">
        <w:rPr>
          <w:i/>
          <w:iCs/>
        </w:rPr>
        <w:t xml:space="preserve"> (</w:t>
      </w:r>
      <w:r>
        <w:rPr>
          <w:i/>
          <w:iCs/>
        </w:rPr>
        <w:t>podpis</w:t>
      </w:r>
      <w:r w:rsidRPr="005B4DE4">
        <w:rPr>
          <w:i/>
          <w:iCs/>
        </w:rPr>
        <w:t>)</w:t>
      </w:r>
    </w:p>
    <w:p w:rsidR="00F003D0" w:rsidRPr="009E05C2" w:rsidRDefault="00F003D0" w:rsidP="002617A6">
      <w:pPr>
        <w:rPr>
          <w:rFonts w:ascii="Arial" w:hAnsi="Arial" w:cs="Arial"/>
        </w:rPr>
      </w:pPr>
    </w:p>
    <w:p w:rsidR="00F003D0" w:rsidRPr="00A037B7" w:rsidRDefault="00F003D0" w:rsidP="002617A6">
      <w:pPr>
        <w:jc w:val="both"/>
        <w:rPr>
          <w:rFonts w:ascii="Arial" w:hAnsi="Arial" w:cs="Arial"/>
          <w:sz w:val="22"/>
          <w:szCs w:val="22"/>
        </w:rPr>
      </w:pPr>
    </w:p>
    <w:p w:rsidR="00F003D0" w:rsidRPr="004B58D4" w:rsidRDefault="00F003D0" w:rsidP="002617A6">
      <w:pPr>
        <w:rPr>
          <w:b/>
          <w:bCs/>
        </w:rPr>
      </w:pPr>
      <w:r w:rsidRPr="004B58D4">
        <w:rPr>
          <w:b/>
          <w:bCs/>
        </w:rPr>
        <w:t>Decyzja Komisji ds. Wyceny</w:t>
      </w:r>
    </w:p>
    <w:p w:rsidR="00F003D0" w:rsidRPr="004B58D4" w:rsidRDefault="00F003D0" w:rsidP="002617A6">
      <w:pPr>
        <w:ind w:left="708"/>
        <w:rPr>
          <w:b/>
          <w:bCs/>
          <w:sz w:val="22"/>
          <w:szCs w:val="22"/>
        </w:rPr>
      </w:pPr>
    </w:p>
    <w:p w:rsidR="00F003D0" w:rsidRPr="008C76F8" w:rsidRDefault="00F003D0" w:rsidP="004B58D4">
      <w:pPr>
        <w:rPr>
          <w:sz w:val="22"/>
          <w:szCs w:val="22"/>
        </w:rPr>
      </w:pPr>
      <w:r>
        <w:rPr>
          <w:sz w:val="22"/>
          <w:szCs w:val="22"/>
        </w:rPr>
        <w:t>Uczelniana Komisja ds. Wyceny w składzie:</w:t>
      </w:r>
    </w:p>
    <w:p w:rsidR="00F003D0" w:rsidRPr="008C76F8" w:rsidRDefault="00F003D0" w:rsidP="002617A6">
      <w:pPr>
        <w:ind w:left="708"/>
        <w:rPr>
          <w:sz w:val="22"/>
          <w:szCs w:val="22"/>
        </w:rPr>
      </w:pPr>
    </w:p>
    <w:p w:rsidR="00F003D0" w:rsidRDefault="00F003D0" w:rsidP="002617A6">
      <w:pPr>
        <w:ind w:left="708"/>
        <w:rPr>
          <w:sz w:val="22"/>
          <w:szCs w:val="22"/>
        </w:rPr>
      </w:pPr>
    </w:p>
    <w:p w:rsidR="00F003D0" w:rsidRPr="008C76F8" w:rsidRDefault="00F003D0" w:rsidP="004B58D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F003D0" w:rsidRDefault="00F003D0" w:rsidP="002617A6">
      <w:pPr>
        <w:ind w:left="708"/>
        <w:rPr>
          <w:sz w:val="22"/>
          <w:szCs w:val="22"/>
        </w:rPr>
      </w:pPr>
    </w:p>
    <w:p w:rsidR="00F003D0" w:rsidRPr="008C76F8" w:rsidRDefault="00F003D0" w:rsidP="004B58D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F003D0" w:rsidRDefault="00F003D0" w:rsidP="002617A6">
      <w:pPr>
        <w:rPr>
          <w:rFonts w:ascii="Arial" w:hAnsi="Arial" w:cs="Arial"/>
          <w:sz w:val="22"/>
          <w:szCs w:val="22"/>
        </w:rPr>
      </w:pPr>
    </w:p>
    <w:p w:rsidR="00F003D0" w:rsidRDefault="00F003D0" w:rsidP="00261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F003D0" w:rsidRDefault="00F003D0" w:rsidP="002617A6">
      <w:pPr>
        <w:rPr>
          <w:rFonts w:ascii="Arial" w:hAnsi="Arial" w:cs="Arial"/>
          <w:sz w:val="22"/>
          <w:szCs w:val="22"/>
        </w:rPr>
      </w:pPr>
    </w:p>
    <w:p w:rsidR="00F003D0" w:rsidRDefault="00F003D0" w:rsidP="004B5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postanawia wycenić ujawniony składnik majątku trwałego Uczelni na kwotę ………………………..</w:t>
      </w:r>
    </w:p>
    <w:p w:rsidR="00F003D0" w:rsidRDefault="00F003D0" w:rsidP="004B58D4">
      <w:pPr>
        <w:rPr>
          <w:rFonts w:ascii="Arial" w:hAnsi="Arial" w:cs="Arial"/>
          <w:sz w:val="22"/>
          <w:szCs w:val="22"/>
        </w:rPr>
      </w:pPr>
    </w:p>
    <w:p w:rsidR="00F003D0" w:rsidRDefault="00F003D0" w:rsidP="004B58D4">
      <w:pPr>
        <w:rPr>
          <w:rFonts w:ascii="Arial" w:hAnsi="Arial" w:cs="Arial"/>
          <w:sz w:val="22"/>
          <w:szCs w:val="22"/>
        </w:rPr>
      </w:pPr>
    </w:p>
    <w:p w:rsidR="00F003D0" w:rsidRDefault="00F003D0" w:rsidP="004B58D4">
      <w:pPr>
        <w:rPr>
          <w:rFonts w:ascii="Arial" w:hAnsi="Arial" w:cs="Arial"/>
          <w:sz w:val="22"/>
          <w:szCs w:val="22"/>
        </w:rPr>
      </w:pPr>
    </w:p>
    <w:p w:rsidR="00F003D0" w:rsidRDefault="00F003D0" w:rsidP="004B5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                             ………………………….                       ………………………….</w:t>
      </w:r>
    </w:p>
    <w:p w:rsidR="00F003D0" w:rsidRDefault="00F003D0">
      <w:r>
        <w:t xml:space="preserve">      (data podpis)</w:t>
      </w:r>
      <w:r>
        <w:tab/>
      </w:r>
      <w:r>
        <w:tab/>
      </w:r>
      <w:r>
        <w:tab/>
      </w:r>
      <w:r>
        <w:tab/>
        <w:t>(data i podpis)</w:t>
      </w:r>
      <w:r>
        <w:tab/>
      </w:r>
      <w:r>
        <w:tab/>
      </w:r>
      <w:r>
        <w:tab/>
      </w:r>
      <w:r>
        <w:tab/>
      </w:r>
      <w:r>
        <w:tab/>
        <w:t>(data i podpis)</w:t>
      </w:r>
    </w:p>
    <w:sectPr w:rsidR="00F003D0" w:rsidSect="00D74FC4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D0" w:rsidRDefault="00F003D0">
      <w:r>
        <w:separator/>
      </w:r>
    </w:p>
  </w:endnote>
  <w:endnote w:type="continuationSeparator" w:id="0">
    <w:p w:rsidR="00F003D0" w:rsidRDefault="00F0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D0" w:rsidRDefault="00F003D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003D0" w:rsidRDefault="00F00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D0" w:rsidRDefault="00F003D0">
      <w:r>
        <w:separator/>
      </w:r>
    </w:p>
  </w:footnote>
  <w:footnote w:type="continuationSeparator" w:id="0">
    <w:p w:rsidR="00F003D0" w:rsidRDefault="00F00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A6"/>
    <w:rsid w:val="00025052"/>
    <w:rsid w:val="002617A6"/>
    <w:rsid w:val="00337F05"/>
    <w:rsid w:val="00470935"/>
    <w:rsid w:val="004B58D4"/>
    <w:rsid w:val="004D36E6"/>
    <w:rsid w:val="004E52CB"/>
    <w:rsid w:val="005B4DE4"/>
    <w:rsid w:val="008C76F8"/>
    <w:rsid w:val="00950A8B"/>
    <w:rsid w:val="009E05C2"/>
    <w:rsid w:val="00A037B7"/>
    <w:rsid w:val="00AF1698"/>
    <w:rsid w:val="00C27402"/>
    <w:rsid w:val="00C469B9"/>
    <w:rsid w:val="00D74FC4"/>
    <w:rsid w:val="00F003D0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1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7A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Anita Grzadziel</cp:lastModifiedBy>
  <cp:revision>4</cp:revision>
  <dcterms:created xsi:type="dcterms:W3CDTF">2017-06-01T07:36:00Z</dcterms:created>
  <dcterms:modified xsi:type="dcterms:W3CDTF">2017-06-08T11:22:00Z</dcterms:modified>
</cp:coreProperties>
</file>