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D" w:rsidRDefault="009E575D" w:rsidP="009E575D">
      <w:pPr>
        <w:jc w:val="center"/>
        <w:rPr>
          <w:b/>
          <w:bCs/>
        </w:rPr>
      </w:pPr>
    </w:p>
    <w:p w:rsidR="00021C90" w:rsidRDefault="00021C90" w:rsidP="009E575D">
      <w:pPr>
        <w:jc w:val="center"/>
        <w:rPr>
          <w:b/>
          <w:bCs/>
        </w:rPr>
      </w:pPr>
    </w:p>
    <w:p w:rsidR="00A31279" w:rsidRPr="000C4EC1" w:rsidRDefault="00A31279" w:rsidP="00A31279">
      <w:pPr>
        <w:tabs>
          <w:tab w:val="right" w:pos="9000"/>
        </w:tabs>
        <w:jc w:val="right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........................................</w:t>
      </w:r>
    </w:p>
    <w:p w:rsidR="00A31279" w:rsidRPr="000C4EC1" w:rsidRDefault="00A31279" w:rsidP="00A31279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0C4EC1">
        <w:rPr>
          <w:rFonts w:ascii="Bookman Old Style" w:hAnsi="Bookman Old Style"/>
          <w:sz w:val="20"/>
          <w:szCs w:val="20"/>
        </w:rPr>
        <w:tab/>
      </w:r>
      <w:r w:rsidRPr="000C4EC1">
        <w:rPr>
          <w:rFonts w:ascii="Bookman Old Style" w:hAnsi="Bookman Old Style"/>
          <w:sz w:val="16"/>
          <w:szCs w:val="16"/>
        </w:rPr>
        <w:t>(miejscowość, data)</w:t>
      </w:r>
    </w:p>
    <w:p w:rsidR="00A7422C" w:rsidRPr="001C5746" w:rsidRDefault="00A7422C" w:rsidP="00A7422C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  <w:bookmarkStart w:id="0" w:name="_GoBack"/>
      <w:bookmarkEnd w:id="0"/>
    </w:p>
    <w:p w:rsidR="00A7422C" w:rsidRPr="001C5746" w:rsidRDefault="00A7422C" w:rsidP="00A7422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A7422C" w:rsidRPr="001C5746" w:rsidRDefault="00A7422C" w:rsidP="00A7422C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A7422C" w:rsidRDefault="00A7422C" w:rsidP="00A7422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A7422C" w:rsidRDefault="00A7422C" w:rsidP="00A7422C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0D365C" w:rsidRPr="00A7422C" w:rsidRDefault="00A7422C" w:rsidP="00A742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stanowisko)</w:t>
      </w:r>
    </w:p>
    <w:p w:rsidR="009E575D" w:rsidRPr="009E575D" w:rsidRDefault="009E575D" w:rsidP="009E575D">
      <w:pPr>
        <w:ind w:left="4248"/>
        <w:rPr>
          <w:sz w:val="18"/>
          <w:szCs w:val="18"/>
        </w:rPr>
      </w:pPr>
      <w:r>
        <w:t xml:space="preserve">            </w:t>
      </w:r>
    </w:p>
    <w:p w:rsidR="008770BB" w:rsidRDefault="008770BB" w:rsidP="00E255DA">
      <w:pPr>
        <w:jc w:val="center"/>
        <w:rPr>
          <w:sz w:val="32"/>
          <w:szCs w:val="32"/>
        </w:rPr>
      </w:pPr>
    </w:p>
    <w:p w:rsidR="00A831ED" w:rsidRPr="00607C8A" w:rsidRDefault="000B6090" w:rsidP="00607C8A">
      <w:pPr>
        <w:pStyle w:val="Tekstpodstawowy"/>
        <w:jc w:val="center"/>
        <w:rPr>
          <w:b/>
          <w:bCs/>
          <w:sz w:val="16"/>
          <w:szCs w:val="16"/>
        </w:rPr>
      </w:pPr>
      <w:r w:rsidRPr="00034CD5">
        <w:rPr>
          <w:b/>
          <w:bCs/>
        </w:rPr>
        <w:t>O</w:t>
      </w:r>
      <w:r w:rsidR="00A831ED" w:rsidRPr="00034CD5">
        <w:rPr>
          <w:b/>
          <w:bCs/>
        </w:rPr>
        <w:t>ŚWIADCZENIE</w:t>
      </w:r>
    </w:p>
    <w:p w:rsidR="000B6090" w:rsidRPr="00A31279" w:rsidRDefault="009E575D" w:rsidP="009E575D">
      <w:pPr>
        <w:pStyle w:val="Tekstpodstawowy"/>
        <w:jc w:val="center"/>
        <w:rPr>
          <w:b/>
          <w:bCs/>
          <w:sz w:val="20"/>
          <w:szCs w:val="20"/>
        </w:rPr>
      </w:pPr>
      <w:r w:rsidRPr="00A31279">
        <w:rPr>
          <w:b/>
          <w:bCs/>
          <w:sz w:val="20"/>
          <w:szCs w:val="20"/>
        </w:rPr>
        <w:t>rodzica</w:t>
      </w:r>
      <w:r w:rsidR="001B0470" w:rsidRPr="00A31279">
        <w:rPr>
          <w:b/>
          <w:bCs/>
          <w:sz w:val="20"/>
          <w:szCs w:val="20"/>
        </w:rPr>
        <w:t>/opiekuna dziecka do lat 8</w:t>
      </w:r>
      <w:r w:rsidR="00A20885" w:rsidRPr="00A31279">
        <w:rPr>
          <w:b/>
          <w:bCs/>
          <w:sz w:val="20"/>
          <w:szCs w:val="20"/>
        </w:rPr>
        <w:t xml:space="preserve"> </w:t>
      </w:r>
    </w:p>
    <w:p w:rsidR="000B6090" w:rsidRPr="00A31279" w:rsidRDefault="000B6090" w:rsidP="000B6090">
      <w:pPr>
        <w:pStyle w:val="Tekstpodstawowy"/>
        <w:jc w:val="both"/>
        <w:rPr>
          <w:b/>
          <w:bCs/>
          <w:sz w:val="20"/>
          <w:szCs w:val="20"/>
        </w:rPr>
      </w:pPr>
    </w:p>
    <w:p w:rsidR="00BF3E7F" w:rsidRPr="00A31279" w:rsidRDefault="00BF3E7F" w:rsidP="000B6090">
      <w:pPr>
        <w:pStyle w:val="Tekstpodstawowy"/>
        <w:jc w:val="both"/>
        <w:rPr>
          <w:b/>
          <w:bCs/>
          <w:sz w:val="20"/>
          <w:szCs w:val="20"/>
        </w:rPr>
      </w:pPr>
    </w:p>
    <w:p w:rsidR="00A6456A" w:rsidRPr="00A31279" w:rsidRDefault="001A2903" w:rsidP="001A2903">
      <w:pPr>
        <w:pStyle w:val="Tekstpodstawowy"/>
        <w:jc w:val="both"/>
        <w:rPr>
          <w:sz w:val="20"/>
          <w:szCs w:val="20"/>
        </w:rPr>
      </w:pPr>
      <w:r w:rsidRPr="00A31279">
        <w:rPr>
          <w:sz w:val="20"/>
          <w:szCs w:val="20"/>
        </w:rPr>
        <w:t xml:space="preserve">Oświadczam, że </w:t>
      </w:r>
      <w:r w:rsidR="000B6090" w:rsidRPr="00A31279">
        <w:rPr>
          <w:sz w:val="20"/>
          <w:szCs w:val="20"/>
        </w:rPr>
        <w:t>w związku ze sprawowaniem opieki nad dzieckiem</w:t>
      </w:r>
      <w:r w:rsidRPr="00A31279">
        <w:rPr>
          <w:sz w:val="20"/>
          <w:szCs w:val="20"/>
        </w:rPr>
        <w:t>/dziećmi</w:t>
      </w:r>
      <w:r w:rsidR="0035218C" w:rsidRPr="00A31279">
        <w:rPr>
          <w:sz w:val="20"/>
          <w:szCs w:val="20"/>
        </w:rPr>
        <w:t xml:space="preserve"> </w:t>
      </w:r>
      <w:r w:rsidR="00034CD5" w:rsidRPr="00034CD5">
        <w:rPr>
          <w:sz w:val="16"/>
          <w:szCs w:val="16"/>
        </w:rPr>
        <w:t>(właściwe pozostawić)</w:t>
      </w:r>
      <w:r w:rsidR="00034CD5">
        <w:rPr>
          <w:sz w:val="20"/>
          <w:szCs w:val="20"/>
        </w:rPr>
        <w:t xml:space="preserve"> </w:t>
      </w:r>
      <w:r w:rsidR="0035218C" w:rsidRPr="00A31279">
        <w:rPr>
          <w:sz w:val="20"/>
          <w:szCs w:val="20"/>
        </w:rPr>
        <w:t>do lat 8</w:t>
      </w:r>
      <w:r w:rsidR="00034CD5">
        <w:rPr>
          <w:sz w:val="20"/>
          <w:szCs w:val="20"/>
        </w:rPr>
        <w:t>:</w:t>
      </w:r>
    </w:p>
    <w:p w:rsidR="001A2903" w:rsidRPr="00A31279" w:rsidRDefault="001A2903" w:rsidP="001A2903">
      <w:pPr>
        <w:pStyle w:val="Tekstpodstawowy"/>
        <w:ind w:left="360"/>
        <w:jc w:val="both"/>
        <w:rPr>
          <w:sz w:val="20"/>
          <w:szCs w:val="20"/>
        </w:rPr>
      </w:pPr>
    </w:p>
    <w:tbl>
      <w:tblPr>
        <w:tblStyle w:val="Tabela-Siatka"/>
        <w:tblW w:w="87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872"/>
        <w:gridCol w:w="2330"/>
      </w:tblGrid>
      <w:tr w:rsidR="001A2903" w:rsidRPr="00A31279" w:rsidTr="00034CD5">
        <w:trPr>
          <w:trHeight w:val="397"/>
          <w:jc w:val="center"/>
        </w:trPr>
        <w:tc>
          <w:tcPr>
            <w:tcW w:w="558" w:type="dxa"/>
            <w:vAlign w:val="center"/>
          </w:tcPr>
          <w:p w:rsidR="001A2903" w:rsidRPr="00034CD5" w:rsidRDefault="001A2903" w:rsidP="00034CD5">
            <w:pPr>
              <w:pStyle w:val="Tekstpodstawowy"/>
              <w:ind w:right="17"/>
              <w:jc w:val="center"/>
              <w:rPr>
                <w:b/>
                <w:sz w:val="20"/>
                <w:szCs w:val="20"/>
              </w:rPr>
            </w:pPr>
            <w:r w:rsidRPr="00034C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72" w:type="dxa"/>
            <w:vAlign w:val="center"/>
          </w:tcPr>
          <w:p w:rsidR="001A2903" w:rsidRPr="00034CD5" w:rsidRDefault="001A2903" w:rsidP="00034CD5">
            <w:pPr>
              <w:pStyle w:val="Tekstpodstawowy"/>
              <w:ind w:right="17"/>
              <w:jc w:val="center"/>
              <w:rPr>
                <w:b/>
                <w:sz w:val="20"/>
                <w:szCs w:val="20"/>
              </w:rPr>
            </w:pPr>
            <w:r w:rsidRPr="00034CD5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2330" w:type="dxa"/>
            <w:vAlign w:val="center"/>
          </w:tcPr>
          <w:p w:rsidR="001A2903" w:rsidRPr="00034CD5" w:rsidRDefault="001A2903" w:rsidP="00034CD5">
            <w:pPr>
              <w:pStyle w:val="Tekstpodstawowy"/>
              <w:ind w:right="17"/>
              <w:jc w:val="center"/>
              <w:rPr>
                <w:b/>
                <w:sz w:val="20"/>
                <w:szCs w:val="20"/>
              </w:rPr>
            </w:pPr>
            <w:r w:rsidRPr="00034CD5">
              <w:rPr>
                <w:b/>
                <w:sz w:val="20"/>
                <w:szCs w:val="20"/>
              </w:rPr>
              <w:t>Data urodzenia</w:t>
            </w:r>
          </w:p>
        </w:tc>
      </w:tr>
      <w:tr w:rsidR="001A2903" w:rsidRPr="00A31279" w:rsidTr="00034CD5">
        <w:trPr>
          <w:trHeight w:val="397"/>
          <w:jc w:val="center"/>
        </w:trPr>
        <w:tc>
          <w:tcPr>
            <w:tcW w:w="558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5872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1A2903" w:rsidRPr="00A31279" w:rsidTr="00034CD5">
        <w:trPr>
          <w:trHeight w:val="397"/>
          <w:jc w:val="center"/>
        </w:trPr>
        <w:tc>
          <w:tcPr>
            <w:tcW w:w="558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5872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1A2903" w:rsidRPr="00A31279" w:rsidTr="00034CD5">
        <w:trPr>
          <w:trHeight w:val="397"/>
          <w:jc w:val="center"/>
        </w:trPr>
        <w:tc>
          <w:tcPr>
            <w:tcW w:w="558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5872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1A2903" w:rsidRPr="00A31279" w:rsidTr="00034CD5">
        <w:trPr>
          <w:trHeight w:val="397"/>
          <w:jc w:val="center"/>
        </w:trPr>
        <w:tc>
          <w:tcPr>
            <w:tcW w:w="558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5872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1A2903" w:rsidRPr="00A31279" w:rsidRDefault="001A2903" w:rsidP="001A290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</w:tbl>
    <w:p w:rsidR="001A2903" w:rsidRDefault="001A2903" w:rsidP="001A2903">
      <w:pPr>
        <w:pStyle w:val="Tekstpodstawowy"/>
        <w:ind w:left="708"/>
        <w:jc w:val="both"/>
        <w:rPr>
          <w:sz w:val="20"/>
          <w:szCs w:val="20"/>
        </w:rPr>
      </w:pPr>
    </w:p>
    <w:p w:rsidR="00FB2924" w:rsidRPr="00A31279" w:rsidRDefault="00FB2924" w:rsidP="001A2903">
      <w:pPr>
        <w:pStyle w:val="Tekstpodstawowy"/>
        <w:ind w:left="708"/>
        <w:jc w:val="both"/>
        <w:rPr>
          <w:sz w:val="20"/>
          <w:szCs w:val="20"/>
        </w:rPr>
      </w:pPr>
    </w:p>
    <w:p w:rsidR="00AA5EEB" w:rsidRPr="00A31279" w:rsidRDefault="00FA2926" w:rsidP="00FB29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A31279">
        <w:rPr>
          <w:rFonts w:ascii="Bookman Old Style" w:hAnsi="Bookman Old Style"/>
          <w:sz w:val="20"/>
          <w:szCs w:val="20"/>
        </w:rPr>
        <w:t xml:space="preserve">zgodnie z art. </w:t>
      </w:r>
      <w:r w:rsidRPr="00A31279">
        <w:rPr>
          <w:rFonts w:ascii="Bookman Old Style" w:hAnsi="Bookman Old Style"/>
          <w:sz w:val="20"/>
          <w:szCs w:val="20"/>
          <w:lang w:eastAsia="en-US"/>
        </w:rPr>
        <w:t xml:space="preserve">148 pkt 3 Kodeksu pracy </w:t>
      </w:r>
      <w:r w:rsidR="000B6090" w:rsidRPr="00A31279">
        <w:rPr>
          <w:rFonts w:ascii="Bookman Old Style" w:hAnsi="Bookman Old Style"/>
          <w:sz w:val="20"/>
          <w:szCs w:val="20"/>
        </w:rPr>
        <w:t xml:space="preserve">wyrażam zgodę/nie wyrażam zgody* na wykonywanie pracy </w:t>
      </w:r>
      <w:r w:rsidRPr="00A31279">
        <w:rPr>
          <w:rFonts w:ascii="Bookman Old Style" w:hAnsi="Bookman Old Style"/>
          <w:sz w:val="20"/>
          <w:szCs w:val="20"/>
        </w:rPr>
        <w:t>w rozkładzie czasu pracy przekraczającym</w:t>
      </w:r>
      <w:r w:rsidR="00FB2924">
        <w:rPr>
          <w:rFonts w:ascii="Bookman Old Style" w:hAnsi="Bookman Old Style"/>
          <w:sz w:val="20"/>
          <w:szCs w:val="20"/>
        </w:rPr>
        <w:t xml:space="preserve"> 8</w:t>
      </w:r>
      <w:r w:rsidR="000B6090" w:rsidRPr="00A31279">
        <w:rPr>
          <w:rFonts w:ascii="Bookman Old Style" w:hAnsi="Bookman Old Style"/>
          <w:sz w:val="20"/>
          <w:szCs w:val="20"/>
        </w:rPr>
        <w:t xml:space="preserve"> godzin na dobę </w:t>
      </w:r>
      <w:r w:rsidR="00FB2924">
        <w:rPr>
          <w:rFonts w:ascii="Bookman Old Style" w:hAnsi="Bookman Old Style"/>
          <w:sz w:val="20"/>
          <w:szCs w:val="20"/>
        </w:rPr>
        <w:br/>
      </w:r>
      <w:r w:rsidR="0077678A" w:rsidRPr="00A31279">
        <w:rPr>
          <w:rFonts w:ascii="Bookman Old Style" w:hAnsi="Bookman Old Style"/>
          <w:sz w:val="20"/>
          <w:szCs w:val="20"/>
        </w:rPr>
        <w:t>(dot. systemu równoważnego czasu pracy, systemu skróconego tygodnia pracy, systemu p</w:t>
      </w:r>
      <w:r w:rsidR="00FB2924">
        <w:rPr>
          <w:rFonts w:ascii="Bookman Old Style" w:hAnsi="Bookman Old Style"/>
          <w:sz w:val="20"/>
          <w:szCs w:val="20"/>
        </w:rPr>
        <w:t>racy weekendowej);</w:t>
      </w:r>
    </w:p>
    <w:p w:rsidR="008D63A8" w:rsidRPr="00A31279" w:rsidRDefault="008D63A8" w:rsidP="008D63A8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8D63A8" w:rsidRPr="006023B1" w:rsidRDefault="00FA2926" w:rsidP="006023B1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  <w:sz w:val="20"/>
          <w:szCs w:val="20"/>
          <w:lang w:eastAsia="en-US"/>
        </w:rPr>
      </w:pPr>
      <w:r w:rsidRPr="00A31279">
        <w:rPr>
          <w:rFonts w:ascii="Bookman Old Style" w:hAnsi="Bookman Old Style"/>
          <w:sz w:val="20"/>
          <w:szCs w:val="20"/>
          <w:lang w:eastAsia="en-US"/>
        </w:rPr>
        <w:t>zgodnie z art. 178 § 2 Kodeksu pracy:</w:t>
      </w:r>
    </w:p>
    <w:p w:rsidR="00AA5EEB" w:rsidRPr="00A31279" w:rsidRDefault="000B6090" w:rsidP="006023B1">
      <w:pPr>
        <w:pStyle w:val="Akapitzlist"/>
        <w:numPr>
          <w:ilvl w:val="1"/>
          <w:numId w:val="3"/>
        </w:numPr>
        <w:tabs>
          <w:tab w:val="clear" w:pos="1080"/>
          <w:tab w:val="num" w:pos="851"/>
        </w:tabs>
        <w:spacing w:line="276" w:lineRule="auto"/>
        <w:ind w:hanging="654"/>
        <w:rPr>
          <w:rFonts w:ascii="Bookman Old Style" w:hAnsi="Bookman Old Style"/>
          <w:sz w:val="20"/>
          <w:szCs w:val="20"/>
          <w:lang w:eastAsia="en-US"/>
        </w:rPr>
      </w:pPr>
      <w:r w:rsidRPr="00A31279">
        <w:rPr>
          <w:rFonts w:ascii="Bookman Old Style" w:hAnsi="Bookman Old Style"/>
          <w:sz w:val="20"/>
          <w:szCs w:val="20"/>
        </w:rPr>
        <w:t>wyrażam zgodę/nie wyrażam zgody* na p</w:t>
      </w:r>
      <w:r w:rsidR="00A831ED" w:rsidRPr="00A31279">
        <w:rPr>
          <w:rFonts w:ascii="Bookman Old Style" w:hAnsi="Bookman Old Style"/>
          <w:sz w:val="20"/>
          <w:szCs w:val="20"/>
        </w:rPr>
        <w:t>racę w godzinach nadliczbowych</w:t>
      </w:r>
      <w:r w:rsidR="00FA2926" w:rsidRPr="00A31279">
        <w:rPr>
          <w:rFonts w:ascii="Bookman Old Style" w:hAnsi="Bookman Old Style"/>
          <w:sz w:val="20"/>
          <w:szCs w:val="20"/>
        </w:rPr>
        <w:t>,</w:t>
      </w:r>
    </w:p>
    <w:p w:rsidR="00AA5EEB" w:rsidRPr="00A31279" w:rsidRDefault="000B6090" w:rsidP="006023B1">
      <w:pPr>
        <w:pStyle w:val="Tekstpodstawowy"/>
        <w:numPr>
          <w:ilvl w:val="1"/>
          <w:numId w:val="3"/>
        </w:numPr>
        <w:tabs>
          <w:tab w:val="clear" w:pos="1080"/>
          <w:tab w:val="num" w:pos="851"/>
        </w:tabs>
        <w:spacing w:line="276" w:lineRule="auto"/>
        <w:ind w:hanging="654"/>
        <w:rPr>
          <w:sz w:val="20"/>
          <w:szCs w:val="20"/>
        </w:rPr>
      </w:pPr>
      <w:r w:rsidRPr="00A31279">
        <w:rPr>
          <w:sz w:val="20"/>
          <w:szCs w:val="20"/>
        </w:rPr>
        <w:t>wyrażam zgodę/nie wyrażam</w:t>
      </w:r>
      <w:r w:rsidR="00A831ED" w:rsidRPr="00A31279">
        <w:rPr>
          <w:sz w:val="20"/>
          <w:szCs w:val="20"/>
        </w:rPr>
        <w:t xml:space="preserve"> zgody* na pracę w porze nocnej</w:t>
      </w:r>
      <w:r w:rsidR="00FA2926" w:rsidRPr="00A31279">
        <w:rPr>
          <w:sz w:val="20"/>
          <w:szCs w:val="20"/>
        </w:rPr>
        <w:t>,</w:t>
      </w:r>
    </w:p>
    <w:p w:rsidR="00AA5EEB" w:rsidRPr="00A31279" w:rsidRDefault="000B6090" w:rsidP="006023B1">
      <w:pPr>
        <w:pStyle w:val="Tekstpodstawowy"/>
        <w:numPr>
          <w:ilvl w:val="1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sz w:val="20"/>
          <w:szCs w:val="20"/>
        </w:rPr>
      </w:pPr>
      <w:r w:rsidRPr="00A31279">
        <w:rPr>
          <w:sz w:val="20"/>
          <w:szCs w:val="20"/>
        </w:rPr>
        <w:t>wyrażam zgodę/nie wyrażam zgody* na pracę w sy</w:t>
      </w:r>
      <w:r w:rsidR="00FB2924">
        <w:rPr>
          <w:sz w:val="20"/>
          <w:szCs w:val="20"/>
        </w:rPr>
        <w:t xml:space="preserve">stemie przerywanego czasu </w:t>
      </w:r>
      <w:r w:rsidR="00A831ED" w:rsidRPr="00A31279">
        <w:rPr>
          <w:sz w:val="20"/>
          <w:szCs w:val="20"/>
        </w:rPr>
        <w:t>pracy</w:t>
      </w:r>
      <w:r w:rsidR="00FA2926" w:rsidRPr="00A31279">
        <w:rPr>
          <w:sz w:val="20"/>
          <w:szCs w:val="20"/>
        </w:rPr>
        <w:t>,</w:t>
      </w:r>
    </w:p>
    <w:p w:rsidR="000B6090" w:rsidRPr="00A31279" w:rsidRDefault="000B6090" w:rsidP="006023B1">
      <w:pPr>
        <w:pStyle w:val="Tekstpodstawowy"/>
        <w:numPr>
          <w:ilvl w:val="1"/>
          <w:numId w:val="3"/>
        </w:numPr>
        <w:tabs>
          <w:tab w:val="clear" w:pos="1080"/>
          <w:tab w:val="num" w:pos="851"/>
        </w:tabs>
        <w:spacing w:line="276" w:lineRule="auto"/>
        <w:ind w:right="-143" w:hanging="654"/>
        <w:rPr>
          <w:sz w:val="20"/>
          <w:szCs w:val="20"/>
        </w:rPr>
      </w:pPr>
      <w:r w:rsidRPr="00A31279">
        <w:rPr>
          <w:sz w:val="20"/>
          <w:szCs w:val="20"/>
        </w:rPr>
        <w:t>wyrażam zgodę/nie wyrażam zgody* na delegowani</w:t>
      </w:r>
      <w:r w:rsidR="00FB2924">
        <w:rPr>
          <w:sz w:val="20"/>
          <w:szCs w:val="20"/>
        </w:rPr>
        <w:t xml:space="preserve">e mnie poza stałe miejsce </w:t>
      </w:r>
      <w:r w:rsidR="00A831ED" w:rsidRPr="00A31279">
        <w:rPr>
          <w:sz w:val="20"/>
          <w:szCs w:val="20"/>
        </w:rPr>
        <w:t>pracy</w:t>
      </w:r>
      <w:r w:rsidR="00FA2926" w:rsidRPr="00A31279">
        <w:rPr>
          <w:sz w:val="20"/>
          <w:szCs w:val="20"/>
        </w:rPr>
        <w:t>.</w:t>
      </w:r>
    </w:p>
    <w:p w:rsidR="00FA2926" w:rsidRDefault="00FA2926" w:rsidP="008D63A8">
      <w:pPr>
        <w:pStyle w:val="Tekstpodstawowy"/>
        <w:jc w:val="both"/>
        <w:rPr>
          <w:sz w:val="20"/>
          <w:szCs w:val="20"/>
        </w:rPr>
      </w:pPr>
    </w:p>
    <w:p w:rsidR="00BC3C4B" w:rsidRPr="00A31279" w:rsidRDefault="00BC3C4B" w:rsidP="008D63A8">
      <w:pPr>
        <w:pStyle w:val="Tekstpodstawowy"/>
        <w:jc w:val="both"/>
        <w:rPr>
          <w:sz w:val="20"/>
          <w:szCs w:val="20"/>
        </w:rPr>
      </w:pPr>
    </w:p>
    <w:p w:rsidR="00FA2926" w:rsidRPr="00A31279" w:rsidRDefault="008D63A8" w:rsidP="008D63A8">
      <w:pPr>
        <w:pStyle w:val="Tekstpodstawowy"/>
        <w:jc w:val="both"/>
        <w:rPr>
          <w:sz w:val="20"/>
          <w:szCs w:val="20"/>
        </w:rPr>
      </w:pPr>
      <w:r w:rsidRPr="00A31279">
        <w:rPr>
          <w:sz w:val="20"/>
          <w:szCs w:val="20"/>
        </w:rPr>
        <w:t>Jednocześnie przyjmuję do wiadomości, że zgodnie z art. 189</w:t>
      </w:r>
      <w:r w:rsidRPr="00A31279">
        <w:rPr>
          <w:sz w:val="20"/>
          <w:szCs w:val="20"/>
          <w:vertAlign w:val="superscript"/>
        </w:rPr>
        <w:t>1</w:t>
      </w:r>
      <w:r w:rsidRPr="00A31279">
        <w:rPr>
          <w:sz w:val="20"/>
          <w:szCs w:val="20"/>
        </w:rPr>
        <w:t xml:space="preserve"> Kodeksu pracy, jeżeli oboje rodzice lub opiekunowie dziecka są </w:t>
      </w:r>
      <w:r w:rsidR="006E5DD0" w:rsidRPr="00A31279">
        <w:rPr>
          <w:sz w:val="20"/>
          <w:szCs w:val="20"/>
        </w:rPr>
        <w:t>zatrudnieni</w:t>
      </w:r>
      <w:r w:rsidRPr="00A31279">
        <w:rPr>
          <w:sz w:val="20"/>
          <w:szCs w:val="20"/>
        </w:rPr>
        <w:t>, z uprawnień, o których mowa wyżej, może korzystać jedno z nich.</w:t>
      </w:r>
    </w:p>
    <w:p w:rsidR="008D63A8" w:rsidRPr="00A31279" w:rsidRDefault="008D63A8" w:rsidP="00AD6A6C">
      <w:pPr>
        <w:tabs>
          <w:tab w:val="left" w:pos="1080"/>
          <w:tab w:val="left" w:pos="7020"/>
        </w:tabs>
        <w:ind w:left="6372"/>
        <w:rPr>
          <w:rFonts w:ascii="Bookman Old Style" w:hAnsi="Bookman Old Style"/>
          <w:sz w:val="20"/>
          <w:szCs w:val="20"/>
        </w:rPr>
      </w:pPr>
    </w:p>
    <w:p w:rsidR="005B68FB" w:rsidRDefault="005B68FB" w:rsidP="00AD6A6C">
      <w:pPr>
        <w:tabs>
          <w:tab w:val="left" w:pos="1080"/>
          <w:tab w:val="left" w:pos="7020"/>
        </w:tabs>
        <w:ind w:left="6372"/>
        <w:rPr>
          <w:rFonts w:ascii="Bookman Old Style" w:hAnsi="Bookman Old Style"/>
          <w:sz w:val="20"/>
          <w:szCs w:val="20"/>
        </w:rPr>
      </w:pPr>
    </w:p>
    <w:p w:rsidR="005B68FB" w:rsidRDefault="005B68FB" w:rsidP="00AD6A6C">
      <w:pPr>
        <w:tabs>
          <w:tab w:val="left" w:pos="1080"/>
          <w:tab w:val="left" w:pos="7020"/>
        </w:tabs>
        <w:ind w:left="6372"/>
        <w:rPr>
          <w:rFonts w:ascii="Bookman Old Style" w:hAnsi="Bookman Old Style"/>
          <w:sz w:val="20"/>
          <w:szCs w:val="20"/>
        </w:rPr>
      </w:pPr>
    </w:p>
    <w:p w:rsidR="000B6090" w:rsidRPr="00A31279" w:rsidRDefault="000B6090" w:rsidP="00AD6A6C">
      <w:pPr>
        <w:tabs>
          <w:tab w:val="left" w:pos="1080"/>
          <w:tab w:val="left" w:pos="7020"/>
        </w:tabs>
        <w:ind w:left="6372"/>
        <w:rPr>
          <w:rFonts w:ascii="Bookman Old Style" w:hAnsi="Bookman Old Style"/>
          <w:sz w:val="20"/>
          <w:szCs w:val="20"/>
        </w:rPr>
      </w:pPr>
      <w:r w:rsidRPr="00A31279">
        <w:rPr>
          <w:rFonts w:ascii="Bookman Old Style" w:hAnsi="Bookman Old Style"/>
          <w:sz w:val="20"/>
          <w:szCs w:val="20"/>
        </w:rPr>
        <w:t xml:space="preserve">                          …………………………..                                          </w:t>
      </w:r>
    </w:p>
    <w:p w:rsidR="000B6090" w:rsidRPr="005B68FB" w:rsidRDefault="000B6090" w:rsidP="005D1570">
      <w:pPr>
        <w:tabs>
          <w:tab w:val="left" w:pos="1080"/>
          <w:tab w:val="left" w:pos="7020"/>
        </w:tabs>
        <w:ind w:left="4956"/>
        <w:jc w:val="center"/>
        <w:rPr>
          <w:rFonts w:ascii="Bookman Old Style" w:hAnsi="Bookman Old Style"/>
          <w:sz w:val="18"/>
          <w:szCs w:val="18"/>
          <w:vertAlign w:val="superscript"/>
        </w:rPr>
      </w:pPr>
      <w:r w:rsidRPr="00A31279">
        <w:rPr>
          <w:rFonts w:ascii="Bookman Old Style" w:hAnsi="Bookman Old Style"/>
          <w:sz w:val="20"/>
          <w:szCs w:val="20"/>
        </w:rPr>
        <w:t xml:space="preserve">         </w:t>
      </w:r>
      <w:r w:rsidR="005B68FB">
        <w:rPr>
          <w:rFonts w:ascii="Bookman Old Style" w:hAnsi="Bookman Old Style"/>
          <w:sz w:val="20"/>
          <w:szCs w:val="20"/>
        </w:rPr>
        <w:t xml:space="preserve">        (</w:t>
      </w:r>
      <w:r w:rsidRPr="005B68FB">
        <w:rPr>
          <w:rFonts w:ascii="Bookman Old Style" w:hAnsi="Bookman Old Style"/>
          <w:sz w:val="18"/>
          <w:szCs w:val="18"/>
        </w:rPr>
        <w:t>podpis pracownika</w:t>
      </w:r>
      <w:r w:rsidR="005B68FB">
        <w:rPr>
          <w:rFonts w:ascii="Bookman Old Style" w:hAnsi="Bookman Old Style"/>
          <w:sz w:val="18"/>
          <w:szCs w:val="18"/>
        </w:rPr>
        <w:t>)</w:t>
      </w:r>
    </w:p>
    <w:sectPr w:rsidR="000B6090" w:rsidRPr="005B68FB" w:rsidSect="001A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559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F2" w:rsidRDefault="004312F2">
      <w:r>
        <w:separator/>
      </w:r>
    </w:p>
  </w:endnote>
  <w:endnote w:type="continuationSeparator" w:id="0">
    <w:p w:rsidR="004312F2" w:rsidRDefault="004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30F" w:rsidRDefault="0055530F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0" w:rsidRPr="009E575D" w:rsidRDefault="007D0BD0" w:rsidP="007D0BD0">
    <w:pPr>
      <w:rPr>
        <w:sz w:val="18"/>
        <w:szCs w:val="18"/>
      </w:rPr>
    </w:pPr>
    <w:r w:rsidRPr="009E575D">
      <w:rPr>
        <w:sz w:val="18"/>
        <w:szCs w:val="18"/>
      </w:rPr>
      <w:t>_______________</w:t>
    </w:r>
    <w:r>
      <w:rPr>
        <w:sz w:val="18"/>
        <w:szCs w:val="18"/>
      </w:rPr>
      <w:t>___</w:t>
    </w:r>
    <w:r w:rsidR="00BC3C4B">
      <w:rPr>
        <w:sz w:val="18"/>
        <w:szCs w:val="18"/>
      </w:rPr>
      <w:t>_</w:t>
    </w:r>
    <w:r w:rsidRPr="009E575D">
      <w:rPr>
        <w:sz w:val="18"/>
        <w:szCs w:val="18"/>
      </w:rPr>
      <w:t>_</w:t>
    </w:r>
  </w:p>
  <w:p w:rsidR="007D0BD0" w:rsidRPr="00A31279" w:rsidRDefault="007D0BD0" w:rsidP="007D0BD0">
    <w:pPr>
      <w:rPr>
        <w:rFonts w:ascii="Bookman Old Style" w:hAnsi="Bookman Old Style"/>
        <w:sz w:val="18"/>
        <w:szCs w:val="18"/>
      </w:rPr>
    </w:pPr>
    <w:r w:rsidRPr="00A31279">
      <w:rPr>
        <w:rFonts w:ascii="Bookman Old Style" w:hAnsi="Bookman Old Style"/>
        <w:sz w:val="18"/>
        <w:szCs w:val="18"/>
      </w:rPr>
      <w:t xml:space="preserve">* </w:t>
    </w:r>
    <w:r w:rsidRPr="00BC3C4B">
      <w:rPr>
        <w:rFonts w:ascii="Bookman Old Style" w:hAnsi="Bookman Old Style"/>
        <w:sz w:val="16"/>
        <w:szCs w:val="16"/>
      </w:rPr>
      <w:t>niepotrzebne skreślić</w:t>
    </w:r>
  </w:p>
  <w:p w:rsidR="00E74FB4" w:rsidRDefault="00E74FB4" w:rsidP="00A831E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8D" w:rsidRDefault="00C44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F2" w:rsidRDefault="004312F2">
      <w:r>
        <w:separator/>
      </w:r>
    </w:p>
  </w:footnote>
  <w:footnote w:type="continuationSeparator" w:id="0">
    <w:p w:rsidR="004312F2" w:rsidRDefault="0043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63E" w:rsidRDefault="0085663E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</w:p>
  <w:p w:rsidR="006E0A5F" w:rsidRDefault="006E0A5F" w:rsidP="006E0A5F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6 do Zrządzenia Rektora nr I/3</w:t>
    </w:r>
    <w:r w:rsidR="00C4478D">
      <w:rPr>
        <w:rFonts w:ascii="Bookman Old Style" w:eastAsiaTheme="minorHAnsi" w:hAnsi="Bookman Old Style"/>
        <w:sz w:val="18"/>
        <w:szCs w:val="18"/>
      </w:rPr>
      <w:t>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:rsidR="0085663E" w:rsidRPr="00943522" w:rsidRDefault="0085663E" w:rsidP="006E0A5F">
    <w:pPr>
      <w:jc w:val="right"/>
      <w:rPr>
        <w:rFonts w:eastAsia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8D" w:rsidRDefault="00C44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28A"/>
    <w:multiLevelType w:val="multilevel"/>
    <w:tmpl w:val="5FA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4A37"/>
    <w:multiLevelType w:val="hybridMultilevel"/>
    <w:tmpl w:val="8DC074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53E88"/>
    <w:multiLevelType w:val="hybridMultilevel"/>
    <w:tmpl w:val="217041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A617F2"/>
    <w:multiLevelType w:val="hybridMultilevel"/>
    <w:tmpl w:val="F4D63C5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13D7A"/>
    <w:multiLevelType w:val="hybridMultilevel"/>
    <w:tmpl w:val="73FAC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 fillcolor="#eaeaea" stroke="f">
      <v:fill color="#eaeaea" color2="fill lighten(155)" rotate="t" method="linear sigma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F"/>
    <w:rsid w:val="0001295C"/>
    <w:rsid w:val="00021C90"/>
    <w:rsid w:val="00034CD5"/>
    <w:rsid w:val="00047C92"/>
    <w:rsid w:val="000509E6"/>
    <w:rsid w:val="000B6090"/>
    <w:rsid w:val="000D228A"/>
    <w:rsid w:val="000D365C"/>
    <w:rsid w:val="000F177E"/>
    <w:rsid w:val="000F7EE0"/>
    <w:rsid w:val="00110D0B"/>
    <w:rsid w:val="001611A1"/>
    <w:rsid w:val="0016666C"/>
    <w:rsid w:val="00180D42"/>
    <w:rsid w:val="00181E5B"/>
    <w:rsid w:val="00190FCA"/>
    <w:rsid w:val="001A2903"/>
    <w:rsid w:val="001B0470"/>
    <w:rsid w:val="001B1F6C"/>
    <w:rsid w:val="001E2967"/>
    <w:rsid w:val="00253774"/>
    <w:rsid w:val="0033631B"/>
    <w:rsid w:val="0035218C"/>
    <w:rsid w:val="003749E2"/>
    <w:rsid w:val="003829FE"/>
    <w:rsid w:val="003C0D6A"/>
    <w:rsid w:val="00405C09"/>
    <w:rsid w:val="004312F2"/>
    <w:rsid w:val="004914A4"/>
    <w:rsid w:val="004F2BA3"/>
    <w:rsid w:val="00505BC6"/>
    <w:rsid w:val="00517EFD"/>
    <w:rsid w:val="0055530F"/>
    <w:rsid w:val="005679EB"/>
    <w:rsid w:val="00596543"/>
    <w:rsid w:val="005B68FB"/>
    <w:rsid w:val="005D1570"/>
    <w:rsid w:val="006023B1"/>
    <w:rsid w:val="00607C8A"/>
    <w:rsid w:val="00640807"/>
    <w:rsid w:val="00657D69"/>
    <w:rsid w:val="006757B5"/>
    <w:rsid w:val="00685FFF"/>
    <w:rsid w:val="006924F7"/>
    <w:rsid w:val="006D2781"/>
    <w:rsid w:val="006E0A5F"/>
    <w:rsid w:val="006E5DD0"/>
    <w:rsid w:val="006F625E"/>
    <w:rsid w:val="00703A12"/>
    <w:rsid w:val="00706CD4"/>
    <w:rsid w:val="00714B5C"/>
    <w:rsid w:val="007757E4"/>
    <w:rsid w:val="0077678A"/>
    <w:rsid w:val="00795B7B"/>
    <w:rsid w:val="007A3F5F"/>
    <w:rsid w:val="007D0BD0"/>
    <w:rsid w:val="008226DA"/>
    <w:rsid w:val="00842563"/>
    <w:rsid w:val="0085663E"/>
    <w:rsid w:val="008770BB"/>
    <w:rsid w:val="00881BDE"/>
    <w:rsid w:val="0088293E"/>
    <w:rsid w:val="008B54BE"/>
    <w:rsid w:val="008D63A8"/>
    <w:rsid w:val="00943522"/>
    <w:rsid w:val="009535B5"/>
    <w:rsid w:val="00977924"/>
    <w:rsid w:val="009B25C8"/>
    <w:rsid w:val="009B3694"/>
    <w:rsid w:val="009E575D"/>
    <w:rsid w:val="00A06F11"/>
    <w:rsid w:val="00A20885"/>
    <w:rsid w:val="00A31279"/>
    <w:rsid w:val="00A467B3"/>
    <w:rsid w:val="00A54FE3"/>
    <w:rsid w:val="00A6456A"/>
    <w:rsid w:val="00A7422C"/>
    <w:rsid w:val="00A831ED"/>
    <w:rsid w:val="00AA5EEB"/>
    <w:rsid w:val="00AD517C"/>
    <w:rsid w:val="00AD6A6C"/>
    <w:rsid w:val="00AD7972"/>
    <w:rsid w:val="00B25C2D"/>
    <w:rsid w:val="00B33310"/>
    <w:rsid w:val="00BA0647"/>
    <w:rsid w:val="00BC3C4B"/>
    <w:rsid w:val="00BC76FE"/>
    <w:rsid w:val="00BE017D"/>
    <w:rsid w:val="00BF3E7F"/>
    <w:rsid w:val="00C4478D"/>
    <w:rsid w:val="00C67CF6"/>
    <w:rsid w:val="00C92A1A"/>
    <w:rsid w:val="00CB45E0"/>
    <w:rsid w:val="00CE48C0"/>
    <w:rsid w:val="00CE6463"/>
    <w:rsid w:val="00CF251F"/>
    <w:rsid w:val="00D12410"/>
    <w:rsid w:val="00D27F47"/>
    <w:rsid w:val="00D524A6"/>
    <w:rsid w:val="00DC79E3"/>
    <w:rsid w:val="00DD1822"/>
    <w:rsid w:val="00DF0C7F"/>
    <w:rsid w:val="00E23679"/>
    <w:rsid w:val="00E255DA"/>
    <w:rsid w:val="00E4732B"/>
    <w:rsid w:val="00E74FB4"/>
    <w:rsid w:val="00E82FC9"/>
    <w:rsid w:val="00E97A6D"/>
    <w:rsid w:val="00EC2AAF"/>
    <w:rsid w:val="00ED02B6"/>
    <w:rsid w:val="00EE172D"/>
    <w:rsid w:val="00F15767"/>
    <w:rsid w:val="00F43043"/>
    <w:rsid w:val="00F449B2"/>
    <w:rsid w:val="00F9382F"/>
    <w:rsid w:val="00FA253A"/>
    <w:rsid w:val="00FA2926"/>
    <w:rsid w:val="00FA77DB"/>
    <w:rsid w:val="00FB2924"/>
    <w:rsid w:val="00FC3764"/>
    <w:rsid w:val="00FE116D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aeaea" stroke="f">
      <v:fill color="#eaeaea" color2="fill lighten(155)" rotate="t" method="linear sigma" type="gradient"/>
      <v:stroke weight="0" on="f"/>
    </o:shapedefaults>
    <o:shapelayout v:ext="edit">
      <o:idmap v:ext="edit" data="1"/>
    </o:shapelayout>
  </w:shapeDefaults>
  <w:decimalSymbol w:val=","/>
  <w:listSeparator w:val=";"/>
  <w14:docId w14:val="4A3A2CD5"/>
  <w15:chartTrackingRefBased/>
  <w15:docId w15:val="{DA868B36-F837-4601-B80A-90BB37F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9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609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tabs>
        <w:tab w:val="left" w:pos="8640"/>
      </w:tabs>
      <w:spacing w:line="360" w:lineRule="auto"/>
      <w:ind w:left="706" w:firstLine="706"/>
      <w:jc w:val="both"/>
    </w:pPr>
  </w:style>
  <w:style w:type="character" w:styleId="Hipercze">
    <w:name w:val="Hyperlink"/>
    <w:rsid w:val="000F7EE0"/>
    <w:rPr>
      <w:rFonts w:cs="Times New Roman"/>
      <w:color w:val="0000FF"/>
      <w:u w:val="single"/>
    </w:rPr>
  </w:style>
  <w:style w:type="paragraph" w:styleId="Nagwek">
    <w:name w:val="header"/>
    <w:basedOn w:val="Normalny"/>
    <w:rsid w:val="00E74FB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8770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styleId="Tytu">
    <w:name w:val="Title"/>
    <w:basedOn w:val="Normalny"/>
    <w:qFormat/>
    <w:rsid w:val="00F449B2"/>
    <w:pPr>
      <w:jc w:val="center"/>
    </w:pPr>
    <w:rPr>
      <w:sz w:val="32"/>
    </w:rPr>
  </w:style>
  <w:style w:type="paragraph" w:styleId="Tekstpodstawowy">
    <w:name w:val="Body Text"/>
    <w:basedOn w:val="Normalny"/>
    <w:rsid w:val="000B6090"/>
    <w:rPr>
      <w:rFonts w:ascii="Bookman Old Style" w:hAnsi="Bookman Old Style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A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ryniszewska\Moje%20dokumenty\IK\dokument%20ze%20stopka%20fir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0213-EFB8-4D31-A4FA-361B8C0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ze stopka firmowa.dot</Template>
  <TotalTime>22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private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KTryniszewska</dc:creator>
  <cp:keywords/>
  <dc:description/>
  <cp:lastModifiedBy>Anna Wierzbicka</cp:lastModifiedBy>
  <cp:revision>14</cp:revision>
  <cp:lastPrinted>2018-11-15T11:58:00Z</cp:lastPrinted>
  <dcterms:created xsi:type="dcterms:W3CDTF">2022-01-12T10:57:00Z</dcterms:created>
  <dcterms:modified xsi:type="dcterms:W3CDTF">2023-04-27T10:16:00Z</dcterms:modified>
</cp:coreProperties>
</file>